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1" w:rsidRDefault="00C83031">
      <w:pPr>
        <w:spacing w:after="240"/>
        <w:ind w:left="8414"/>
      </w:pPr>
      <w:r>
        <w:t>Приложение № 3</w:t>
      </w:r>
      <w:r>
        <w:br/>
        <w:t>к Инструкции</w:t>
      </w:r>
    </w:p>
    <w:p w:rsidR="00C83031" w:rsidRDefault="00B77BC5" w:rsidP="000A4DEB">
      <w:pPr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</w:t>
      </w:r>
      <w:r w:rsidR="00C83031" w:rsidRPr="00C83031">
        <w:rPr>
          <w:bCs/>
          <w:sz w:val="24"/>
          <w:szCs w:val="24"/>
        </w:rPr>
        <w:t xml:space="preserve"> УФСИН России</w:t>
      </w:r>
    </w:p>
    <w:p w:rsidR="00C83031" w:rsidRDefault="00C83031" w:rsidP="00C83031">
      <w:pPr>
        <w:ind w:left="5812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Орловской области</w:t>
      </w:r>
    </w:p>
    <w:p w:rsidR="00C83031" w:rsidRDefault="00C83031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C83031" w:rsidRDefault="00336A76">
      <w:pPr>
        <w:pBdr>
          <w:top w:val="single" w:sz="4" w:space="1" w:color="auto"/>
        </w:pBdr>
        <w:ind w:left="5812"/>
        <w:rPr>
          <w:sz w:val="2"/>
          <w:szCs w:val="2"/>
        </w:rPr>
      </w:pPr>
      <w:r>
        <w:rPr>
          <w:sz w:val="24"/>
          <w:szCs w:val="24"/>
        </w:rPr>
        <w:t>___________________________________</w:t>
      </w:r>
    </w:p>
    <w:p w:rsidR="00C83031" w:rsidRDefault="00C8303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79"/>
        <w:gridCol w:w="1260"/>
        <w:gridCol w:w="3657"/>
        <w:gridCol w:w="2211"/>
      </w:tblGrid>
      <w:tr w:rsidR="00C83031" w:rsidRPr="00AD40F5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firstLine="56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путевки в санаторий, дом отдыха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(кол-во)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(нужное подчеркнуть)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(наименование</w:t>
            </w:r>
          </w:p>
        </w:tc>
      </w:tr>
    </w:tbl>
    <w:p w:rsidR="00C83031" w:rsidRDefault="00C83031">
      <w:pPr>
        <w:rPr>
          <w:sz w:val="24"/>
          <w:szCs w:val="24"/>
        </w:rPr>
      </w:pPr>
    </w:p>
    <w:p w:rsidR="00C83031" w:rsidRDefault="00C83031">
      <w:pPr>
        <w:pBdr>
          <w:top w:val="single" w:sz="4" w:space="1" w:color="auto"/>
        </w:pBdr>
        <w:jc w:val="center"/>
      </w:pPr>
      <w:r>
        <w:t>(профиль, показания к лечению))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309"/>
        <w:gridCol w:w="1150"/>
        <w:gridCol w:w="4804"/>
        <w:gridCol w:w="2325"/>
      </w:tblGrid>
      <w:tr w:rsidR="00C83031" w:rsidRPr="00AD40F5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для меня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jc w:val="both"/>
              <w:rPr>
                <w:sz w:val="2"/>
                <w:szCs w:val="2"/>
              </w:rPr>
            </w:pPr>
            <w:r w:rsidRPr="00AD40F5">
              <w:rPr>
                <w:sz w:val="24"/>
                <w:szCs w:val="24"/>
              </w:rPr>
              <w:t>и членов моей семьи</w:t>
            </w:r>
            <w:r w:rsidRPr="00AD40F5">
              <w:rPr>
                <w:sz w:val="24"/>
                <w:szCs w:val="24"/>
              </w:rPr>
              <w:br/>
            </w:r>
          </w:p>
        </w:tc>
      </w:tr>
      <w:tr w:rsidR="00C83031" w:rsidRPr="00AD40F5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(месяц)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(Ф.И.О. полностью)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both"/>
            </w:pPr>
          </w:p>
        </w:tc>
      </w:tr>
    </w:tbl>
    <w:p w:rsidR="00C83031" w:rsidRDefault="00C83031">
      <w:pPr>
        <w:rPr>
          <w:sz w:val="24"/>
          <w:szCs w:val="24"/>
        </w:rPr>
      </w:pPr>
    </w:p>
    <w:p w:rsidR="00C83031" w:rsidRDefault="00C83031">
      <w:pPr>
        <w:pBdr>
          <w:top w:val="single" w:sz="4" w:space="1" w:color="auto"/>
        </w:pBdr>
        <w:jc w:val="center"/>
      </w:pPr>
      <w:r>
        <w:t>(жена (муж), Ф.И.О. полностью; сын (дочь), год рождения)</w:t>
      </w:r>
    </w:p>
    <w:p w:rsidR="00C83031" w:rsidRDefault="00C83031">
      <w:pPr>
        <w:rPr>
          <w:sz w:val="24"/>
          <w:szCs w:val="24"/>
        </w:rPr>
      </w:pPr>
    </w:p>
    <w:p w:rsidR="00C83031" w:rsidRDefault="00C8303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631"/>
        <w:gridCol w:w="5103"/>
        <w:gridCol w:w="765"/>
      </w:tblGrid>
      <w:tr w:rsidR="00C83031" w:rsidRPr="00AD40F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Выслуга в льготном исчислении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лет. Санаторно-курортное лечение получил(а) 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031" w:rsidRDefault="00C83031">
      <w:pPr>
        <w:rPr>
          <w:sz w:val="24"/>
          <w:szCs w:val="24"/>
        </w:rPr>
      </w:pPr>
      <w:r>
        <w:rPr>
          <w:sz w:val="24"/>
          <w:szCs w:val="24"/>
        </w:rPr>
        <w:t>году.</w:t>
      </w:r>
    </w:p>
    <w:p w:rsidR="00C83031" w:rsidRDefault="00C83031">
      <w:pPr>
        <w:rPr>
          <w:sz w:val="24"/>
          <w:szCs w:val="24"/>
        </w:rPr>
      </w:pPr>
      <w:r>
        <w:rPr>
          <w:sz w:val="24"/>
          <w:szCs w:val="24"/>
        </w:rPr>
        <w:t xml:space="preserve">Имею льготы  </w:t>
      </w:r>
    </w:p>
    <w:p w:rsidR="00C83031" w:rsidRDefault="00C83031">
      <w:pPr>
        <w:pBdr>
          <w:top w:val="single" w:sz="4" w:space="1" w:color="auto"/>
        </w:pBdr>
        <w:spacing w:after="240"/>
        <w:ind w:left="1559" w:right="-29"/>
        <w:jc w:val="center"/>
      </w:pPr>
      <w:r>
        <w:t>(указывается в соответствии с действующим законодательством)</w:t>
      </w:r>
    </w:p>
    <w:p w:rsidR="00C83031" w:rsidRDefault="00C83031">
      <w:pPr>
        <w:rPr>
          <w:sz w:val="24"/>
          <w:szCs w:val="24"/>
        </w:rPr>
      </w:pPr>
      <w:r>
        <w:rPr>
          <w:sz w:val="24"/>
          <w:szCs w:val="24"/>
        </w:rPr>
        <w:t>Пенсионер УИС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1313"/>
        <w:gridCol w:w="492"/>
        <w:gridCol w:w="237"/>
        <w:gridCol w:w="368"/>
        <w:gridCol w:w="1275"/>
        <w:gridCol w:w="1134"/>
        <w:gridCol w:w="709"/>
        <w:gridCol w:w="284"/>
        <w:gridCol w:w="1275"/>
        <w:gridCol w:w="2042"/>
      </w:tblGrid>
      <w:tr w:rsidR="00C83031" w:rsidRPr="00AD40F5"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в отставке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(звание)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(расшифровка)</w:t>
            </w:r>
          </w:p>
        </w:tc>
      </w:tr>
      <w:tr w:rsidR="00C83031" w:rsidRPr="00AD40F5"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”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 w:rsidP="00C83031">
            <w:pPr>
              <w:jc w:val="right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031" w:rsidRDefault="00C83031">
      <w:pPr>
        <w:rPr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8"/>
      </w:tblGrid>
      <w:tr w:rsidR="00C83031" w:rsidRPr="00AD40F5">
        <w:trPr>
          <w:trHeight w:val="70"/>
        </w:trPr>
        <w:tc>
          <w:tcPr>
            <w:tcW w:w="1000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10"/>
                <w:szCs w:val="10"/>
              </w:rPr>
            </w:pPr>
          </w:p>
        </w:tc>
      </w:tr>
    </w:tbl>
    <w:p w:rsidR="00C83031" w:rsidRDefault="00C83031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Отметка пенсионной службы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316"/>
        <w:gridCol w:w="1068"/>
        <w:gridCol w:w="774"/>
        <w:gridCol w:w="176"/>
        <w:gridCol w:w="3510"/>
        <w:gridCol w:w="1072"/>
        <w:gridCol w:w="440"/>
        <w:gridCol w:w="1379"/>
        <w:gridCol w:w="10"/>
        <w:gridCol w:w="19"/>
      </w:tblGrid>
      <w:tr w:rsidR="00C83031" w:rsidRPr="00AD40F5">
        <w:trPr>
          <w:gridAfter w:val="2"/>
          <w:wAfter w:w="29" w:type="dxa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по пенсионному делу №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установлено, что пенсионер УИС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rPr>
          <w:gridAfter w:val="1"/>
          <w:wAfter w:w="19" w:type="dxa"/>
        </w:trPr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имеет выслугу в календарном исчислении: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jc w:val="both"/>
              <w:rPr>
                <w:sz w:val="2"/>
                <w:szCs w:val="2"/>
              </w:rPr>
            </w:pPr>
            <w:r w:rsidRPr="00AD40F5">
              <w:rPr>
                <w:sz w:val="24"/>
                <w:szCs w:val="24"/>
              </w:rPr>
              <w:t>лет; уволен</w:t>
            </w:r>
            <w:r w:rsidRPr="00AD40F5">
              <w:rPr>
                <w:sz w:val="24"/>
                <w:szCs w:val="24"/>
              </w:rPr>
              <w:br/>
            </w:r>
          </w:p>
        </w:tc>
      </w:tr>
      <w:tr w:rsidR="00C83031" w:rsidRPr="00AD40F5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по пункту 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jc w:val="both"/>
              <w:rPr>
                <w:sz w:val="2"/>
                <w:szCs w:val="2"/>
              </w:rPr>
            </w:pPr>
            <w:r w:rsidRPr="00AD40F5">
              <w:rPr>
                <w:sz w:val="24"/>
                <w:szCs w:val="24"/>
              </w:rPr>
              <w:t>” статьи 58 Положения о службе в органах внутренних дел Российской</w:t>
            </w:r>
            <w:r w:rsidRPr="00AD40F5">
              <w:rPr>
                <w:sz w:val="24"/>
                <w:szCs w:val="24"/>
              </w:rPr>
              <w:br/>
            </w:r>
          </w:p>
        </w:tc>
      </w:tr>
    </w:tbl>
    <w:p w:rsidR="00C83031" w:rsidRDefault="00C83031">
      <w:pPr>
        <w:spacing w:after="240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1313"/>
        <w:gridCol w:w="492"/>
        <w:gridCol w:w="237"/>
        <w:gridCol w:w="368"/>
        <w:gridCol w:w="283"/>
        <w:gridCol w:w="2835"/>
        <w:gridCol w:w="284"/>
        <w:gridCol w:w="3317"/>
      </w:tblGrid>
      <w:tr w:rsidR="00C83031" w:rsidRPr="00AD40F5"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(расшифровка)</w:t>
            </w:r>
          </w:p>
        </w:tc>
      </w:tr>
      <w:tr w:rsidR="00C83031" w:rsidRPr="00AD40F5"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”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 w:rsidP="00C83031">
            <w:pPr>
              <w:jc w:val="right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</w:tr>
    </w:tbl>
    <w:p w:rsidR="00C83031" w:rsidRDefault="00C83031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Выписка из решения санаторно-отборочной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884"/>
        <w:gridCol w:w="426"/>
        <w:gridCol w:w="992"/>
        <w:gridCol w:w="850"/>
        <w:gridCol w:w="284"/>
        <w:gridCol w:w="1701"/>
        <w:gridCol w:w="327"/>
        <w:gridCol w:w="3131"/>
      </w:tblGrid>
      <w:tr w:rsidR="00C83031" w:rsidRPr="00AD40F5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предоставить путевку (путевки) 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rPr>
          <w:cantSplit/>
        </w:trPr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/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jc w:val="center"/>
            </w:pPr>
            <w:r w:rsidRPr="00AD40F5">
              <w:t>(наименование здравницы)</w:t>
            </w:r>
          </w:p>
        </w:tc>
      </w:tr>
      <w:tr w:rsidR="00C83031" w:rsidRPr="00AD40F5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протокол №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от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</w:tr>
      <w:tr w:rsidR="00C83031" w:rsidRPr="00AD40F5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(расшифровка)</w:t>
            </w:r>
          </w:p>
        </w:tc>
      </w:tr>
    </w:tbl>
    <w:p w:rsidR="00C83031" w:rsidRDefault="00C8303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8"/>
      </w:tblGrid>
      <w:tr w:rsidR="00C83031" w:rsidRPr="00AD40F5">
        <w:trPr>
          <w:trHeight w:val="464"/>
        </w:trPr>
        <w:tc>
          <w:tcPr>
            <w:tcW w:w="100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линия отрыва</w:t>
            </w:r>
          </w:p>
        </w:tc>
      </w:tr>
    </w:tbl>
    <w:p w:rsidR="00C83031" w:rsidRDefault="00C83031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Рапорт и прилагаемая справка о рекомендации санаторно-курортного лечения (в дом отдыха – справка о состоянии здоровья) приняты к рассмотрению санаторно-отборочной комиссией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977"/>
        <w:gridCol w:w="1219"/>
        <w:gridCol w:w="170"/>
        <w:gridCol w:w="425"/>
        <w:gridCol w:w="256"/>
        <w:gridCol w:w="1616"/>
        <w:gridCol w:w="482"/>
        <w:gridCol w:w="283"/>
        <w:gridCol w:w="284"/>
      </w:tblGrid>
      <w:tr w:rsidR="00C83031" w:rsidRPr="00AD40F5"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 w:rsidP="00C83031">
            <w:pPr>
              <w:jc w:val="right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31" w:rsidRPr="00AD40F5" w:rsidRDefault="00C830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ind w:left="57"/>
              <w:rPr>
                <w:sz w:val="24"/>
                <w:szCs w:val="24"/>
              </w:rPr>
            </w:pPr>
            <w:r w:rsidRPr="00AD40F5">
              <w:rPr>
                <w:sz w:val="24"/>
                <w:szCs w:val="24"/>
              </w:rPr>
              <w:t>г.</w:t>
            </w:r>
          </w:p>
        </w:tc>
      </w:tr>
      <w:tr w:rsidR="00C83031" w:rsidRPr="00AD40F5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jc w:val="center"/>
            </w:pPr>
            <w:r w:rsidRPr="00AD40F5">
              <w:t>(расшифровка)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/>
        </w:tc>
        <w:tc>
          <w:tcPr>
            <w:tcW w:w="3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3031" w:rsidRPr="00AD40F5" w:rsidRDefault="00C83031">
            <w:pPr>
              <w:ind w:left="57"/>
            </w:pPr>
          </w:p>
        </w:tc>
      </w:tr>
    </w:tbl>
    <w:p w:rsidR="00C83031" w:rsidRDefault="00C83031">
      <w:pPr>
        <w:rPr>
          <w:sz w:val="2"/>
          <w:szCs w:val="2"/>
        </w:rPr>
      </w:pPr>
    </w:p>
    <w:sectPr w:rsidR="00C83031" w:rsidSect="009F2983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3E" w:rsidRDefault="00DF1F3E">
      <w:r>
        <w:separator/>
      </w:r>
    </w:p>
  </w:endnote>
  <w:endnote w:type="continuationSeparator" w:id="1">
    <w:p w:rsidR="00DF1F3E" w:rsidRDefault="00D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3E" w:rsidRDefault="00DF1F3E">
      <w:r>
        <w:separator/>
      </w:r>
    </w:p>
  </w:footnote>
  <w:footnote w:type="continuationSeparator" w:id="1">
    <w:p w:rsidR="00DF1F3E" w:rsidRDefault="00DF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1" w:rsidRDefault="00C8303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AB037A" w:rsidRDefault="00AB037A">
    <w:pPr>
      <w:pStyle w:val="a3"/>
      <w:jc w:val="right"/>
      <w:rPr>
        <w:b/>
        <w:bCs/>
        <w:sz w:val="14"/>
        <w:szCs w:val="14"/>
      </w:rPr>
    </w:pPr>
    <w:r>
      <w:rPr>
        <w:b/>
        <w:bCs/>
        <w:sz w:val="14"/>
        <w:szCs w:val="14"/>
      </w:rPr>
      <w:t>Приказ Минюста РФ от 12.12.2006 № 358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05DE"/>
    <w:rsid w:val="000A4DEB"/>
    <w:rsid w:val="001A649A"/>
    <w:rsid w:val="00273075"/>
    <w:rsid w:val="00336A76"/>
    <w:rsid w:val="005F7A58"/>
    <w:rsid w:val="00627F39"/>
    <w:rsid w:val="006E0ED5"/>
    <w:rsid w:val="007156D8"/>
    <w:rsid w:val="007C1CEA"/>
    <w:rsid w:val="00946FE4"/>
    <w:rsid w:val="00962633"/>
    <w:rsid w:val="009A4887"/>
    <w:rsid w:val="009F2983"/>
    <w:rsid w:val="00AB037A"/>
    <w:rsid w:val="00AD40F5"/>
    <w:rsid w:val="00B77BC5"/>
    <w:rsid w:val="00C305DE"/>
    <w:rsid w:val="00C83031"/>
    <w:rsid w:val="00CA7E97"/>
    <w:rsid w:val="00D26613"/>
    <w:rsid w:val="00D27DE6"/>
    <w:rsid w:val="00D66BC2"/>
    <w:rsid w:val="00D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8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9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29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29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29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%20files\MicroWord\&#1052;&#1086;&#1080;%20&#1076;&#1086;&#1082;&#1091;&#1084;&#1077;&#1085;&#1090;&#1099;\&#1041;&#1083;&#1072;&#1085;&#1082;&#1080;\&#1047;&#1072;&#1103;&#1074;&#1083;.%20&#1085;&#1072;%20&#1087;&#1091;&#1090;&#1077;&#1074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Заявл. на путевку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pens</dc:creator>
  <cp:keywords/>
  <dc:description/>
  <cp:lastModifiedBy>GARRIK</cp:lastModifiedBy>
  <cp:revision>9</cp:revision>
  <cp:lastPrinted>2011-02-08T06:30:00Z</cp:lastPrinted>
  <dcterms:created xsi:type="dcterms:W3CDTF">2011-02-08T06:29:00Z</dcterms:created>
  <dcterms:modified xsi:type="dcterms:W3CDTF">2023-01-11T06:21:00Z</dcterms:modified>
</cp:coreProperties>
</file>